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8F17FA" w:rsidRPr="00D17F77" w:rsidRDefault="008F17FA" w:rsidP="00155DB1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30 หน้า **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C00D8E" w:rsidRPr="004A706A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="006B3630"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</w:p>
    <w:p w:rsidR="00B0619F" w:rsidRPr="00924D5A" w:rsidRDefault="00D3728C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</w:p>
    <w:p w:rsidR="00BE3EB3" w:rsidRDefault="00D3728C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D3728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D3728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7B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950">
        <w:rPr>
          <w:rFonts w:ascii="TH SarabunPSK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B0619F" w:rsidRPr="007B5950" w:rsidRDefault="00D3728C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B5950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7B5950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24D5A" w:rsidRDefault="00E370B6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</w:t>
      </w:r>
      <w:r w:rsidR="00924D5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6131" w:rsidRPr="00924D5A" w:rsidRDefault="00F86131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7B5950" w:rsidRPr="008A7F7A" w:rsidRDefault="00D3728C" w:rsidP="00F86131">
      <w:pPr>
        <w:shd w:val="clear" w:color="auto" w:fill="FFFFFF"/>
        <w:ind w:left="567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61873607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55DB1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sdtContent>
      </w:sdt>
      <w:r w:rsidR="007B59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5DB1" w:rsidRPr="007C2E55" w:rsidRDefault="00D3728C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ดำเนินการในลักษณะ</w:t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โครงการวิจัย</w:t>
      </w:r>
    </w:p>
    <w:p w:rsidR="00155DB1" w:rsidRDefault="00D3728C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เลือกในกรณีที่ดำเนินการในลักษณะชุดโครงการวิจัย</w:t>
      </w:r>
    </w:p>
    <w:p w:rsidR="00F86131" w:rsidRPr="00DF646F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</w:rPr>
      </w:pPr>
      <w:r w:rsidRPr="00DF646F">
        <w:rPr>
          <w:rFonts w:ascii="TH SarabunPSK" w:hAnsi="TH SarabunPSK" w:cs="TH SarabunPSK" w:hint="cs"/>
          <w:color w:val="FF0000"/>
          <w:cs/>
        </w:rPr>
        <w:t>หมายเหตุ หากดำเนินการเป็นชุดโครงการวิจัย ต้องจัดทำเอกสาร</w:t>
      </w:r>
      <w:r w:rsidRPr="00DF646F">
        <w:rPr>
          <w:rFonts w:ascii="TH SarabunPSK" w:eastAsia="Times New Roman" w:hAnsi="TH SarabunPSK" w:cs="TH SarabunPSK"/>
          <w:color w:val="FF0000"/>
          <w:cs/>
        </w:rPr>
        <w:t>แบบสรุปโครงการย่อยภายใต้ชุดโครงกา</w:t>
      </w:r>
      <w:r w:rsidRPr="00DF646F">
        <w:rPr>
          <w:rFonts w:ascii="TH SarabunPSK" w:eastAsia="Times New Roman" w:hAnsi="TH SarabunPSK" w:cs="TH SarabunPSK" w:hint="cs"/>
          <w:color w:val="FF0000"/>
          <w:cs/>
        </w:rPr>
        <w:t>รประกอบด้วย</w:t>
      </w:r>
    </w:p>
    <w:p w:rsidR="006B3630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6131" w:rsidRPr="0010108C" w:rsidRDefault="00D3728C" w:rsidP="00F86131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ResearchType"/>
          <w:id w:val="1562442013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sdtContent>
      </w:sdt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ระบุประเภทงานวิจัย ที่ดำเนินการว่าเป็นประเภทใด</w:t>
      </w:r>
      <w:r w:rsidR="00F86131" w:rsidRPr="0010108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(ระบุเพียง 1 ประเภท เท่านั้น)</w:t>
      </w:r>
    </w:p>
    <w:p w:rsidR="00022522" w:rsidRPr="007C2E55" w:rsidRDefault="00D3728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D3728C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Default="00D3728C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p w:rsidR="00682989" w:rsidRPr="00682989" w:rsidRDefault="0068298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7B5950" w:rsidRDefault="00D3728C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7B595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เลือกในกรณีที่หน่วยงานเป็นผู้ดำเนินการวิจัยเอง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</w:p>
    <w:p w:rsidR="00022522" w:rsidRDefault="00D3728C" w:rsidP="007B5950">
      <w:pPr>
        <w:pStyle w:val="TableStyle2"/>
        <w:shd w:val="clear" w:color="auto" w:fill="FFFFFF"/>
        <w:tabs>
          <w:tab w:val="left" w:pos="1350"/>
        </w:tabs>
        <w:spacing w:line="264" w:lineRule="auto"/>
        <w:ind w:left="4253" w:hanging="317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7B595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เลือกในกรณีที่หน่วยงานจัดจ้างให้หน่วยงานอื่นดำเนิน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 จัดจ้าง ที่ปรึกษา หรือสนับสนุนงบประมาณให้หน่วยงานอื่นดำเนินการวิจัย</w:t>
      </w:r>
    </w:p>
    <w:p w:rsidR="0001369D" w:rsidRPr="00DA3DCC" w:rsidRDefault="00D3728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0"/>
            <w:gridCol w:w="3944"/>
            <w:gridCol w:w="1701"/>
            <w:gridCol w:w="1418"/>
            <w:gridCol w:w="1382"/>
          </w:tblGrid>
          <w:tr w:rsidR="00C823C3" w:rsidRPr="00DA3DCC" w:rsidTr="000E7379">
            <w:trPr>
              <w:trHeight w:val="984"/>
              <w:tblHeader/>
            </w:trPr>
            <w:tc>
              <w:tcPr>
                <w:tcW w:w="1130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944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0E7379">
            <w:trPr>
              <w:trHeight w:val="394"/>
            </w:trPr>
            <w:tc>
              <w:tcPr>
                <w:tcW w:w="1130" w:type="dxa"/>
              </w:tcPr>
              <w:p w:rsidR="00C823C3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944" w:type="dxa"/>
              </w:tcPr>
              <w:p w:rsidR="00C823C3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 w:rsidR="00C00D8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C00D8E" w:rsidRPr="00DF4529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C00D8E">
                  <w:rPr>
                    <w:rFonts w:ascii="TH SarabunPSK" w:hAnsi="TH SarabunPSK" w:cs="TH SarabunPSK" w:hint="cs"/>
                    <w:b/>
                    <w:bCs/>
                    <w:color w:val="FF0000"/>
                    <w:szCs w:val="28"/>
                    <w:u w:val="single"/>
                    <w:cs/>
                  </w:rPr>
                  <w:t>กรณีที่ 1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</w:t>
                </w:r>
                <w:r w:rsidR="00FC4EB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โครงการวิจัย/ชุดโครงการ</w:t>
                </w:r>
                <w:r w:rsidR="00412AE0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วิจัย</w:t>
                </w:r>
                <w:r w:rsidR="00FC4EB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ระบุผู้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ดำเนินการวิจัยโดยอ้างอิง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จากฐานข้อมูลระบบ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  <w:r w:rsidR="00FC4EBC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 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8" w:history="1"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http://www.nrms.go.th/chkUserIDCard.aspx</w:t>
                  </w:r>
                </w:hyperlink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DA4648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 w:rsidR="00ED458B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C00D8E" w:rsidRPr="00BF0052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BF0052">
                  <w:rPr>
                    <w:rFonts w:ascii="TH SarabunPSK" w:hAnsi="TH SarabunPSK" w:cs="TH SarabunPSK" w:hint="cs"/>
                    <w:color w:val="FF0000"/>
                    <w:szCs w:val="28"/>
                    <w:u w:val="single"/>
                    <w:cs/>
                  </w:rPr>
                  <w:t>กรณีที่ 2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</w:t>
                </w:r>
                <w:r w:rsidR="00FC4EB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โครงการ/งาน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</w:t>
                </w:r>
                <w:r w:rsidR="00412AE0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ผู้รับผิดชอบดำเนินโครงการ/งาน 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โดยไม่อ้างอิงจากฐานข้อมูลระบบ </w:t>
                </w:r>
                <w:r w:rsidR="00BF0052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โดย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สามารถระบุชื่อผู้ดำเนินการได้</w:t>
                </w:r>
              </w:p>
              <w:p w:rsidR="00BF0052" w:rsidRPr="00DF4529" w:rsidRDefault="00BF0052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เลือกตำแหน่งในโครงการของคณะผู้วิจัย โดยหัวหน้าชุดโครงการวิจัยมีได้เพียง 1 คน เท่านั้น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 ตำแหน่งที่สูงสุดในโครงการ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หากเป็นการจัดจ้างทำวิจัยให้ระบุตำแหน่งเป็น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ผู้รับผิดชอบโครงการ/จัดจ้างทำวิจัย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6B3630" w:rsidRPr="00A2195D" w:rsidRDefault="006B3630" w:rsidP="008F17F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6B3630" w:rsidRPr="00DF4529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382" w:type="dxa"/>
              </w:tcPr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987CE9" w:rsidRDefault="003B149B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B3630" w:rsidRPr="00A2195D">
        <w:rPr>
          <w:rFonts w:ascii="TH SarabunPSK" w:hAnsi="TH SarabunPSK" w:cs="TH SarabunPSK" w:hint="cs"/>
          <w:color w:val="FF0000"/>
          <w:cs/>
        </w:rPr>
        <w:tab/>
      </w:r>
      <w:r w:rsidR="00F97248">
        <w:rPr>
          <w:rFonts w:ascii="TH SarabunPSK" w:hAnsi="TH SarabunPSK" w:cs="TH SarabunPSK" w:hint="cs"/>
          <w:color w:val="FF0000"/>
          <w:cs/>
        </w:rPr>
        <w:t xml:space="preserve">1. </w:t>
      </w:r>
      <w:r w:rsidR="006B3630" w:rsidRPr="00A2195D">
        <w:rPr>
          <w:rFonts w:ascii="TH SarabunPSK" w:hAnsi="TH SarabunPSK" w:cs="TH SarabunPSK" w:hint="cs"/>
          <w:color w:val="FF0000"/>
          <w:cs/>
        </w:rPr>
        <w:t>กรุณาเพิ่ม</w:t>
      </w:r>
      <w:r w:rsidR="00A2195D" w:rsidRPr="00A2195D">
        <w:rPr>
          <w:rFonts w:ascii="TH SarabunPSK" w:hAnsi="TH SarabunPSK" w:cs="TH SarabunPSK" w:hint="cs"/>
          <w:color w:val="FF0000"/>
          <w:cs/>
        </w:rPr>
        <w:t>คณะผู้วิจัย</w:t>
      </w:r>
      <w:r w:rsidR="006B3630" w:rsidRPr="00A2195D">
        <w:rPr>
          <w:rFonts w:ascii="TH SarabunPSK" w:hAnsi="TH SarabunPSK" w:cs="TH SarabunPSK" w:hint="cs"/>
          <w:color w:val="FF0000"/>
          <w:cs/>
        </w:rPr>
        <w:t>ให้ครบทุก</w:t>
      </w:r>
      <w:r w:rsidR="00A2195D" w:rsidRPr="00A2195D">
        <w:rPr>
          <w:rFonts w:ascii="TH SarabunPSK" w:hAnsi="TH SarabunPSK" w:cs="TH SarabunPSK" w:hint="cs"/>
          <w:color w:val="FF0000"/>
          <w:cs/>
        </w:rPr>
        <w:t>ท่าน</w:t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 และสามารถ</w:t>
      </w:r>
      <w:r w:rsidR="00DF646F">
        <w:rPr>
          <w:rFonts w:ascii="TH SarabunPSK" w:hAnsi="TH SarabunPSK" w:cs="TH SarabunPSK" w:hint="cs"/>
          <w:color w:val="FF0000"/>
          <w:cs/>
        </w:rPr>
        <w:t>เพิ่ม</w:t>
      </w:r>
      <w:r w:rsidR="006B3630" w:rsidRPr="00A2195D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F97248" w:rsidRPr="00A2195D" w:rsidRDefault="00F97248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>2. หัวหน้าชุดโครงการ หรือหัวหน้าโครงการ ต้องไม่ติดค้างงานวิจัยในปีงบประมาณ พ.ศ. 2551-2559</w:t>
      </w:r>
    </w:p>
    <w:p w:rsidR="00041FE7" w:rsidRPr="00DF646F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20"/>
          <w:szCs w:val="20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EF2906" w:rsidRDefault="00E91552" w:rsidP="0041553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เลือกความสอดคล้องกับสาขาวิจัยย่อย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415535" w:rsidRPr="00DF646F" w:rsidRDefault="00415535" w:rsidP="00415535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>OECD</w:t>
      </w:r>
      <w:r w:rsidRPr="00DF646F">
        <w:rPr>
          <w:rFonts w:ascii="TH SarabunPSK" w:hAnsi="TH SarabunPSK" w:cs="TH SarabunPSK" w:hint="cs"/>
          <w:color w:val="FF0000"/>
          <w:cs/>
        </w:rPr>
        <w:t xml:space="preserve"> หลัก และย่อย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เลือกความสอดคล้องกับด้านการวิจัย</w:t>
      </w:r>
    </w:p>
    <w:p w:rsidR="000F3C11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415535">
        <w:rPr>
          <w:rFonts w:ascii="TH SarabunPSK" w:hAnsi="TH SarabunPSK" w:cs="TH SarabunPSK"/>
          <w:sz w:val="32"/>
          <w:szCs w:val="32"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ISCED</w:t>
      </w:r>
    </w:p>
    <w:p w:rsidR="00415535" w:rsidRDefault="00415535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 xml:space="preserve">ISCED </w:t>
      </w:r>
      <w:r w:rsidRPr="00DF646F">
        <w:rPr>
          <w:rFonts w:ascii="TH SarabunPSK" w:hAnsi="TH SarabunPSK" w:cs="TH SarabunPSK" w:hint="cs"/>
          <w:color w:val="FF0000"/>
          <w:cs/>
        </w:rPr>
        <w:t>ทั้ง 3 ระดับ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0E7379" w:rsidRPr="00DF646F" w:rsidRDefault="000E7379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B0619F" w:rsidRPr="00DA3DCC" w:rsidRDefault="00D3728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AD572A" w:rsidRPr="00AD572A" w:rsidRDefault="00AD572A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A51C75"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CD17F1" w:rsidRPr="00DA3DCC" w:rsidRDefault="00CD17F1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p w:rsidR="00C823C3" w:rsidRPr="00C823C3" w:rsidRDefault="00732C94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F97EAF">
        <w:rPr>
          <w:rFonts w:ascii="TH SarabunPSK" w:hAnsi="TH SarabunPSK" w:cs="TH SarabunPSK" w:hint="cs"/>
          <w:color w:val="FF0000"/>
          <w:sz w:val="32"/>
          <w:szCs w:val="32"/>
          <w:cs/>
        </w:rPr>
        <w:t>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2558EF" w:rsidRDefault="002558EF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3728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1D0E8D" w:rsidRPr="002558EF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หรือชุดโครงการวิจัย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2558EF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D3728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55407" w:rsidRPr="00355407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ระบุวัตถุประสงค์หลักของโครงการวิจัย หรือชุดโครงการวิจัยอย่างชัดเจน โดยมีความเชื่อมโยงสอดคล้องกับความสำคัญและที่มาของปัญหา ตลอดจนชื่อโครงการ </w:t>
      </w:r>
    </w:p>
    <w:p w:rsidR="002558EF" w:rsidRPr="00F97248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70C8C" w:rsidRPr="00DA3DCC" w:rsidRDefault="00D3728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2558EF" w:rsidRPr="00F97248" w:rsidRDefault="002558E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20"/>
          <w:szCs w:val="20"/>
        </w:rPr>
      </w:pPr>
    </w:p>
    <w:p w:rsidR="00CF0326" w:rsidRPr="00DA3DCC" w:rsidRDefault="00D3728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ระบุทฤษฎีที่เกี่ยวข้อง สมมุติฐาน (ถ้ามี) และกรอบแนวความคิด โดยแสวงหาเหตุผลที่น่าจะเป็นไปได้จากทฤษฎีที่เกี่ยวข้องกับเรื่องที่ทำการวิจัย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แล้วนำมาสังเคราะห์เป็นสมมุติฐาน (ถ้ามี) และกรอบแนวความคิดของโครงการวิจัย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B612F1" w:rsidRPr="00DA3DCC" w:rsidRDefault="00D3728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7E2A66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การทบทวนเอกสารที่เกี่ยวข้อง (</w:t>
      </w:r>
      <w:r w:rsidRPr="007E2A66">
        <w:rPr>
          <w:rFonts w:ascii="TH SarabunPSK" w:hAnsi="TH SarabunPSK" w:cs="TH SarabunPSK"/>
          <w:color w:val="FF0000"/>
          <w:sz w:val="32"/>
          <w:szCs w:val="32"/>
        </w:rPr>
        <w:t xml:space="preserve">review literature) </w:t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F646F" w:rsidRPr="00682989" w:rsidRDefault="00D3728C" w:rsidP="00DF646F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Technology"/>
          <w:id w:val="-911922307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="001D026C"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sdtContent>
      </w:sdt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DF646F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C5769C" w:rsidRDefault="00D3728C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</w:t>
      </w:r>
      <w:r w:rsidR="00C5769C" w:rsidRPr="00C5769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ณ ปัจจุบัน</w:t>
      </w:r>
    </w:p>
    <w:p w:rsidR="001D026C" w:rsidRPr="00B357B8" w:rsidRDefault="001D026C" w:rsidP="00C5769C">
      <w:pPr>
        <w:pStyle w:val="TableStyle2"/>
        <w:tabs>
          <w:tab w:val="left" w:pos="3119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ระบุรายละเอียดความพร้อมทางเทคโนโลยี ณ ปัจจุบัน ก่อนดำเนินการวิจัย</w:t>
      </w:r>
    </w:p>
    <w:p w:rsidR="001D026C" w:rsidRPr="00B357B8" w:rsidRDefault="00D3728C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C5769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เลือกระดับความพร้อมทางเทคโนโลยีที่คาดว่า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เกิดขึ้น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เมื่องานวิจัยเสร็จสิ้น</w:t>
      </w:r>
    </w:p>
    <w:p w:rsidR="001D026C" w:rsidRPr="00B357B8" w:rsidRDefault="00D3728C" w:rsidP="00C5769C">
      <w:pPr>
        <w:pStyle w:val="TableStyle2"/>
        <w:tabs>
          <w:tab w:val="left" w:pos="3119"/>
        </w:tabs>
        <w:spacing w:line="264" w:lineRule="auto"/>
        <w:ind w:left="10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ระบุรายละเอียดความพร้อมทางเทคโนโลยีทึ่คาดว่าจะเกิดขึ้นเมื่องานวิจัยเสร็จสิ้น</w:t>
      </w:r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D3728C" w:rsidP="00BD351A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0C002B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 ณ ปัจจุบัน</w:t>
      </w:r>
    </w:p>
    <w:p w:rsidR="001D026C" w:rsidRPr="00B357B8" w:rsidRDefault="00D3728C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 ณ ปัจจุบัน ก่อนดำเนินการวิจัย</w:t>
      </w:r>
    </w:p>
    <w:p w:rsidR="001D026C" w:rsidRPr="00B357B8" w:rsidRDefault="00D3728C" w:rsidP="000C002B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เลือกระดับความพร้อมทางสังคมทึ่คาดว่าจะเกิดขึ้นเมื่องานวิจัยเสร็จสิ้น</w:t>
      </w:r>
    </w:p>
    <w:p w:rsidR="001D026C" w:rsidRDefault="00D3728C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36F0C">
        <w:rPr>
          <w:rFonts w:ascii="TH SarabunPSK" w:hAnsi="TH SarabunPSK" w:cs="TH SarabunPSK"/>
          <w:color w:val="auto"/>
          <w:sz w:val="32"/>
          <w:szCs w:val="32"/>
        </w:rPr>
        <w:tab/>
      </w:r>
      <w:r w:rsidR="00B36F0C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ระบุรายละเอียดความพร้อมทางสังคมที่คาดว่าจะเกิดขึ้นเมื่องานวิจัยเสร็จสิ้น</w:t>
      </w:r>
    </w:p>
    <w:p w:rsidR="000E7379" w:rsidRDefault="000E7379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D3728C" w:rsidP="00682989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D3728C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p w:rsidR="008F0878" w:rsidRPr="00706C59" w:rsidRDefault="00BA5AD7" w:rsidP="00BA5AD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ความต้องการของภาคเอกชน ความเป็นไปได้ทางการตลาด หรือโอกาสในการขยายผลเชิงพาณิชย์</w:t>
      </w:r>
    </w:p>
    <w:sdt>
      <w:sdtPr>
        <w:rPr>
          <w:rFonts w:ascii="TH SarabunPSK" w:hAnsi="TH SarabunPSK" w:cs="TH SarabunPSK"/>
        </w:rPr>
        <w:tag w:val="specificity"/>
        <w:id w:val="1835730313"/>
        <w:lock w:val="sdtContentLocked"/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p w:rsidR="008F0878" w:rsidRPr="00706C59" w:rsidRDefault="00B81EED" w:rsidP="0002075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เทคโนโลยีที่จะได้รับการพัฒนาจากโครงการ พร้อมทั้งชี้แจงเทคโนโลยีหรือวิธีการที</w:t>
      </w:r>
      <w:r w:rsidR="00243948" w:rsidRPr="00706C59">
        <w:rPr>
          <w:rFonts w:ascii="TH SarabunPSK" w:hAnsi="TH SarabunPSK" w:cs="TH SarabunPSK"/>
          <w:color w:val="FF0000"/>
          <w:sz w:val="32"/>
          <w:szCs w:val="32"/>
          <w:cs/>
        </w:rPr>
        <w:t>ได้มีข้อดี หรือข้อได้เปรียบจากเทคโนโลยีหรือวิธีการที่มีอยู่ในปัจจุบันและแบบอื่นอย่างไร</w:t>
      </w:r>
    </w:p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p w:rsidR="008D57E3" w:rsidRPr="0062478D" w:rsidRDefault="0062478D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</w:t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รายละเอียดความต้องการของของชุมชนที่ต้องการพัฒนา หรือปัญหาของชุมชนที่ต้องการได้รับการแก้ไข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p w:rsidR="000D0A43" w:rsidRDefault="00DF1958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ระบุความเป็นไปได้ที่เกิดจากการใช้องค์ความรู้ วิจัยและนวัตกรรม ที่ส่งผลลดผลกระทบทางลบ หรือพัฒนาอย่างไร</w:t>
      </w:r>
    </w:p>
    <w:p w:rsidR="00F40E62" w:rsidRDefault="00F40E62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8F0878" w:rsidRPr="00DA3DCC" w:rsidRDefault="00D3728C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0878" w:rsidRDefault="00BA5AD7" w:rsidP="008F0878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2478D"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ระบุรายละเอียดขั้นตอนการทำการวิจัย เช่น การเก็บข้อมูล การกำหนดพื้นที่ศึกษา ประชากร กลุ่มตัวอย่าง การสุ่มตัวอย่าง ขั้นตอน และวิธีการในการวิเคราะห์ข้อมูลฯลฯ</w:t>
      </w:r>
    </w:p>
    <w:p w:rsidR="00F40E62" w:rsidRPr="00DA3DCC" w:rsidRDefault="00F40E62" w:rsidP="008F087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6B61" w:rsidRPr="00DA3DCC" w:rsidRDefault="00D3728C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</w:t>
                </w:r>
                <w:r w:rsidR="00876B61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876B61" w:rsidRPr="0011020A" w:rsidRDefault="00876B61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ลักษณะพื้นที่ที่ทำวิจัย</w:t>
                </w:r>
              </w:p>
            </w:tc>
            <w:tc>
              <w:tcPr>
                <w:tcW w:w="4819" w:type="dxa"/>
              </w:tcPr>
              <w:p w:rsidR="00876B61" w:rsidRPr="0011020A" w:rsidRDefault="00623FA0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ระบุชื่อสถานที่ที่ทำการวิจัย</w:t>
                </w:r>
              </w:p>
            </w:tc>
          </w:tr>
        </w:tbl>
      </w:sdtContent>
    </w:sdt>
    <w:p w:rsidR="001E1D2F" w:rsidRPr="003B149B" w:rsidRDefault="003B149B" w:rsidP="003B149B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3B149B">
        <w:rPr>
          <w:rFonts w:ascii="TH SarabunPSK" w:hAnsi="TH SarabunPSK" w:cs="TH SarabunPSK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ที่นักวิจัยทำการศึกษาวิจัย</w:t>
      </w:r>
    </w:p>
    <w:p w:rsidR="001E1D2F" w:rsidRPr="003B149B" w:rsidRDefault="001E1D2F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สามารถเพิ่มสถานที่ทำการวิจัยได้มากกว่า 1 รายการ</w:t>
      </w:r>
    </w:p>
    <w:p w:rsidR="00F40E62" w:rsidRDefault="00F40E62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Pr="001E1D2F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D3728C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601A3D" w:rsidRDefault="00851DB8" w:rsidP="00CA21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D3728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A216B" w:rsidRPr="00DA3DCC" w:rsidTr="0096598C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F9724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372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372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372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D3728C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ระบุปีงบประมาณของกิจกรรมในการดำเนินการวิจัย</w:t>
                </w:r>
                <w:r w:rsidR="00577E9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D04EDF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โครงการวิจัยย่อย หรือ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กิจกรรมในการจัดทำโครงการวิจัย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/ชุดโครงการ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ระบุสัดส่วนร้อยละของกิจกรรมในปีงบประมาณ</w:t>
                </w:r>
              </w:p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DA3DCC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FC02A2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“x”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96598C">
            <w:trPr>
              <w:trHeight w:val="96"/>
            </w:trPr>
            <w:tc>
              <w:tcPr>
                <w:tcW w:w="119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255701" w:rsidRPr="003B149B" w:rsidRDefault="003B149B" w:rsidP="003B149B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หมายเหตุ</w:t>
      </w:r>
      <w:r w:rsidR="00617DF6" w:rsidRPr="003B149B">
        <w:rPr>
          <w:rFonts w:ascii="TH SarabunPSK" w:hAnsi="TH SarabunPSK" w:cs="TH SarabunPSK" w:hint="cs"/>
          <w:color w:val="FF0000"/>
          <w:cs/>
        </w:rPr>
        <w:t xml:space="preserve"> </w:t>
      </w:r>
      <w:r w:rsidR="00255701" w:rsidRPr="003B149B">
        <w:rPr>
          <w:rFonts w:ascii="TH SarabunPSK" w:hAnsi="TH SarabunPSK" w:cs="TH SarabunPSK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กรุณาเพิ่มแผนการดำเนินการวิจัยให้ครบทุกกิจกรรม และสามารถได้มากกว่า 1 รายการ</w:t>
      </w:r>
    </w:p>
    <w:p w:rsidR="00255701" w:rsidRDefault="00255701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lastRenderedPageBreak/>
        <w:t xml:space="preserve">2. </w:t>
      </w:r>
      <w:r w:rsidR="00617DF6"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ร้อยละของกิจกรรมในปีงบประมาณ </w:t>
      </w:r>
      <w:r w:rsidR="00617DF6" w:rsidRPr="0017561A">
        <w:rPr>
          <w:rFonts w:ascii="TH SarabunPSK" w:hAnsi="TH SarabunPSK" w:cs="TH SarabunPSK"/>
          <w:color w:val="FF0000"/>
          <w:szCs w:val="28"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3B149B" w:rsidRPr="0017561A" w:rsidRDefault="003B149B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  <w:cs/>
        </w:rPr>
      </w:pPr>
    </w:p>
    <w:p w:rsidR="00CA216B" w:rsidRPr="00DA3DCC" w:rsidRDefault="00D3728C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D3728C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CA216B" w:rsidTr="00577E97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216B" w:rsidRPr="001E1D2F" w:rsidRDefault="00E1782D" w:rsidP="00577E9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905560"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1E1D2F" w:rsidRPr="001E1D2F" w:rsidRDefault="00FC02A2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FC02A2" w:rsidRPr="001E1D2F" w:rsidRDefault="001E1D2F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กรณีที่เป็นโครงการต่อเนื่อ</w:t>
                </w:r>
                <w:r w:rsidR="00396E20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งให้ระบุงบประมาณตามจริงที่ได้รับจัดสรรในปีที่ผ่านมา</w:t>
                </w:r>
              </w:p>
              <w:p w:rsidR="001E1D2F" w:rsidRPr="001E1D2F" w:rsidRDefault="001E1D2F" w:rsidP="001E1D2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1E1D2F" w:rsidRPr="001E1D2F" w:rsidRDefault="001E1D2F" w:rsidP="001E1D2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1E1D2F" w:rsidRDefault="00FC02A2" w:rsidP="00FC02A2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867063" w:rsidRPr="0017561A" w:rsidRDefault="00867063" w:rsidP="003B149B">
      <w:pPr>
        <w:pStyle w:val="ListParagraph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กรุณาเพิ่มรายละเอียดประมาณการงบประมาณตลอดโครงการให้ครบทุกปีงบประมาณที่ดำเนินการวิจัย และสามารถ</w:t>
      </w:r>
      <w:r w:rsidR="0017561A"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972E17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  <w:p w:rsidR="00CA216B" w:rsidRPr="0017561A" w:rsidRDefault="00CA216B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</w:p>
            </w:tc>
            <w:tc>
              <w:tcPr>
                <w:tcW w:w="3969" w:type="dxa"/>
              </w:tcPr>
              <w:p w:rsidR="00CA216B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CA216B" w:rsidRPr="0017561A" w:rsidRDefault="00972E17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366A8D" w:rsidP="00366A8D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17561A" w:rsidRDefault="0017561A" w:rsidP="003B149B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 w:rsidR="003B149B">
        <w:rPr>
          <w:rFonts w:ascii="TH SarabunPSK" w:hAnsi="TH SarabunPSK" w:cs="TH SarabunPSK" w:hint="cs"/>
          <w:color w:val="FF0000"/>
          <w:cs/>
        </w:rPr>
        <w:tab/>
        <w:t>1.</w:t>
      </w:r>
      <w:r w:rsidR="003B149B"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CA216B" w:rsidRPr="0017561A" w:rsidRDefault="0017561A" w:rsidP="003B149B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</w:rPr>
        <w:t xml:space="preserve">*,**0,000 </w:t>
      </w:r>
    </w:p>
    <w:p w:rsidR="0017561A" w:rsidRPr="00DA577A" w:rsidRDefault="0017561A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C37D18" w:rsidRDefault="007D22D8" w:rsidP="00C37D1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 w:rsidR="00C37D18"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="00BD7AB9">
                  <w:rPr>
                    <w:rFonts w:ascii="TH SarabunPSK" w:hAnsi="TH SarabunPSK" w:cs="TH SarabunPSK" w:hint="cs"/>
                    <w:color w:val="FF0000"/>
                    <w:cs/>
                  </w:rPr>
                  <w:t>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CA216B" w:rsidRPr="007D22D8" w:rsidRDefault="007D22D8" w:rsidP="007D22D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>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17561A" w:rsidRDefault="0017561A" w:rsidP="0017561A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D3728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1124"/>
            <w:gridCol w:w="1172"/>
          </w:tblGrid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D3728C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112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1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2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F65F6" w:rsidRPr="00DA3DCC" w:rsidTr="00CF65F6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A4FD7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CF65F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D1D97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D1D97" w:rsidRPr="0017561A">
        <w:rPr>
          <w:rFonts w:ascii="TH SarabunPSK" w:hAnsi="TH SarabunPSK" w:cs="TH SarabunPSK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F40E62" w:rsidRDefault="00F40E62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18A3" w:rsidRPr="00DA3DCC" w:rsidRDefault="00D3728C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เลือกสถานที่ใช้ประโยชน์จากผลการวิจัยหรือนวัตกรรมในประเทศ หรือ</w:t>
                </w: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lastRenderedPageBreak/>
                  <w:t>ต่างประเทศ</w:t>
                </w:r>
              </w:p>
            </w:tc>
            <w:tc>
              <w:tcPr>
                <w:tcW w:w="1701" w:type="dxa"/>
              </w:tcPr>
              <w:p w:rsidR="009502ED" w:rsidRPr="0011020A" w:rsidRDefault="009502ED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lastRenderedPageBreak/>
                  <w:t xml:space="preserve"> </w:t>
                </w:r>
                <w:r w:rsidR="0011020A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เลือกจังหวัด หรือระบุชื่อประเทศ ของสถานที่ใช้ประโยชน์จากผลการวิจัยหรือนวัตกรรม</w:t>
                </w:r>
              </w:p>
            </w:tc>
            <w:tc>
              <w:tcPr>
                <w:tcW w:w="637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ระบุชื่อสถานที่ใช้ประโยชน์จากผลการวิจัยหรือนวัตกรรม</w:t>
                </w:r>
              </w:p>
            </w:tc>
          </w:tr>
        </w:tbl>
      </w:sdtContent>
    </w:sdt>
    <w:p w:rsidR="002C18A3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lastRenderedPageBreak/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17561A">
        <w:rPr>
          <w:rFonts w:ascii="TH SarabunPSK" w:hAnsi="TH SarabunPSK" w:cs="TH SarabunPSK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กรุณาเพิ่มรายละเอียดสถานที่ใช้ประโยชน์</w:t>
      </w:r>
      <w:r w:rsidR="001E1D2F" w:rsidRPr="0017561A">
        <w:rPr>
          <w:rFonts w:ascii="TH SarabunPSK" w:hAnsi="TH SarabunPSK" w:cs="TH SarabunPSK" w:hint="cs"/>
          <w:color w:val="FF0000"/>
          <w:cs/>
        </w:rPr>
        <w:t>ให้ครบทุกพื้นที่ ที่คาดว่าจะมีการนำผลการวิจัยหรือนวัตกรรมไปใช้ประโยชน์</w:t>
      </w:r>
    </w:p>
    <w:p w:rsidR="001E1D2F" w:rsidRPr="0017561A" w:rsidRDefault="001E1D2F" w:rsidP="00CF0326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2. สามารถเพิ่มสถานที่ใช้ประโยชน์ได้มากกว่า 1 รายการ</w:t>
      </w:r>
    </w:p>
    <w:p w:rsidR="00F40E62" w:rsidRDefault="00F40E62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D3728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Pr="001E1D2F" w:rsidRDefault="004749D3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E1D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ระบุรายละเอียดแผนการถ่ายทอดเทคโนโลยีหรือผลการวิจัยสู่กลุ่มเป้าหมาย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D3728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1E1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D2F" w:rsidRDefault="001E1D2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D3728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2D632A" w:rsidRPr="002D632A" w:rsidTr="002570C9"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5D08CB" w:rsidRPr="002D632A" w:rsidRDefault="002D632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2D632A"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>สามารถตรวจสอบรายละเอียดได้ที่กรมทรัพย์สินทางปัญญา</w:t>
      </w:r>
    </w:p>
    <w:p w:rsidR="00F40E62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B824DC" w:rsidRDefault="00D3728C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6213C7" w:rsidRPr="00554040" w:rsidRDefault="002D632A" w:rsidP="0055404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632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มาตรฐานการวิจัยที่เกี่ยวข้องกับโครงการ (ถ้ามี) เช่น มีการใช้สัตว์ทดลอง มีการวิจัยในมนุษย์ มีการวิจัยที่เกี่ยวข้องกับงานด้านเทคโนโลยีชีวภาพสมัยใหม่ หรือมีการใช้ห้องปฏิบัติการที่เกี่ยวกับสารเคมี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6213C7" w:rsidRPr="00554040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หากมีการระบุมาตรฐานการวิจัยที่เกี่ยวข้อง ต้องดำเนินการจัดทำเอกสารมาตรฐานการวิจัยที่เกี่ยวข้องเพิ่มเติมด้วย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40E62" w:rsidRPr="002D632A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D3728C" w:rsidP="00F40E6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color w:val="FF0000"/>
          <w:cs w:val="0"/>
          <w:lang w:val="en-GB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9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D3728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255C74" w:rsidRPr="00255C74" w:rsidTr="002570C9">
            <w:trPr>
              <w:trHeight w:val="671"/>
            </w:trPr>
            <w:tc>
              <w:tcPr>
                <w:tcW w:w="857" w:type="pct"/>
              </w:tcPr>
              <w:p w:rsidR="005D08CB" w:rsidRPr="00255C74" w:rsidRDefault="00255C74" w:rsidP="00FE524D">
                <w:pPr>
                  <w:pStyle w:val="ListParagraph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อาจเกิดจากการคำนวนมูลค่า)</w:t>
                </w:r>
              </w:p>
            </w:tc>
          </w:tr>
        </w:tbl>
      </w:sdtContent>
    </w:sdt>
    <w:p w:rsidR="005D08CB" w:rsidRPr="000E7379" w:rsidRDefault="000E737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4342F3" w:rsidRPr="000E7379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110D68">
        <w:rPr>
          <w:rFonts w:ascii="TH SarabunPSK" w:hAnsi="TH SarabunPSK" w:cs="TH SarabunPSK" w:hint="cs"/>
          <w:color w:val="FF0000"/>
          <w:szCs w:val="28"/>
          <w:cs/>
        </w:rPr>
        <w:t>หาก</w:t>
      </w:r>
      <w:r w:rsidR="005D08CB" w:rsidRPr="000E7379">
        <w:rPr>
          <w:rFonts w:ascii="TH SarabunPSK" w:hAnsi="TH SarabunPSK" w:cs="TH SarabunPSK"/>
          <w:color w:val="FF0000"/>
          <w:szCs w:val="28"/>
          <w:cs/>
        </w:rPr>
        <w:t>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6A10FE" w:rsidRDefault="00D3728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ลงชื่อ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รูปภาพลายเซ็นของหัวหน้าโครงการ/ชุดโครงการวิจัย</w:t>
      </w:r>
    </w:p>
    <w:p w:rsidR="00255C74" w:rsidRDefault="00DF4C22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6C0B3D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การ/ชุดโครงการวิจัย</w:t>
      </w:r>
      <w:r w:rsidR="00255C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DA3DCC" w:rsidRDefault="00C16B09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Default="00EC399C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55C7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นิยาม</w:t>
      </w: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ประเภทการวิจัย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พื้นฐาน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Basic Research)</w:t>
      </w: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เป็นการศึกษาค้นคว้าในทางทฤษฎี หรือในห้องทดลองเพื่อหาความรู้ใหม่ๆ เกี่ยวกับสมมุติฐานของปรากฏการณ์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หรือเป็นการวิเคราะห์หาคุณสมบัติโครงสร้างหรือความสัมพันธ์ต่างๆ เพื่อตั้งและทดสอบสมมุติฐาน(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hypothesis)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ทฤษฎี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(theories)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และกฏต่างๆ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(laws)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โดยมิได้มุ่งหวังที่จะใช้ประโยชน์เฉพาะ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พัฒนาและประยุกต์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Development)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เป็นการศึกษาค้นคว้าเพื่อหาความรู้ใหม่ๆ และมีวัตถุประสงค์เพื่อนำความรู้นั้นไปใช้อย่างใดอย่างหนึ่ง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ที่ได้จากการวิจัยขั้นพื้นฐานมาประยุกต์อีกต่อหนึ่ง หรือหาวิธีใหม่ๆ เพื่อบรรลุเป้าหมายที่ได้ระบุไว้แน่ชัดล่วงหน้า เพื่อสร้างวัสดุ ผลิตภัณฑ์และเครื่องมือใหม่ เพื่อติดตั้งกระบวนการ ระบบและบริการใหม่ หรือเพื่อการปรับปรุงสิ่งต่างๆ เหล่านั้นให้ดีขึ้น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วิจัยเชิงปฏิบัติการ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Operational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การวิจัยว่าทำอย่างไรถึงจะดำเนินงาน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operations)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ให้ดีขึ้นหรือมีประสิทธิภาพที่สุด เป็นการประยุกต์ระเบียบวิธีวิจัยเชิงปริมาณ เพื่อให้ได้การตัดสินใจที่ดีขึ้นในสถานการณ์หรือพื้นที่ที่แตกต่าง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วิจัยด้านคลินิค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Clinical Trial)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การวิจัยทางการแพทย์และการพัฒนายาที่ทำขึ้นเพื่อประเมินข้อมูลเกี่ยวกับความปลอดภัย และประสิทธิภาพของเครื่องมือต่างๆ ในการให้บริการสุขภาพ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วิจัยต่อยอด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Translational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นำองค์ความรู้หรือเทคโนโลยีจากงานวิจัยที่ยังจำเป็นต้องพัฒนาต่อยอดเพิ่มเติมเพื่อให้ได้องค์ความรู้ที่สมบูรณ์ก่อนนำไปใช้ เช่น การทดสอบ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Testing)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การจัดทำต้นแบบ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Prototype)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การดำเนินการในระดับนำร่อง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Pilot Scale)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หรือการพัฒนาเทคโนโลยีเพื่อประยุกต์หรือตอบสนองความต้องการเชิงเฉพาะ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Specific Development and Applications)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:rsid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การขยายผลงานวิจัย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(Implementation)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นำผลงาน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วิจัย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และนวัตกรรมไ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ปสู่การปฏิบัติ ให้สามารถประยุกต์กับงาน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หรือขยายผล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ได้อย่างเหมาะสม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Default="00682989" w:rsidP="00682989">
      <w:pPr>
        <w:pStyle w:val="TableStyle2"/>
        <w:shd w:val="clear" w:color="auto" w:fill="FFFFFF"/>
        <w:spacing w:line="264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</w:t>
      </w: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(Tehnology Readiness Level: TRL)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การบ่งชี้ระดับความพร้อมและเสถียรภาพของเทคโนโลยีตามบริบทการใช้งาน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ตั้งแต่เป็นวัตถุดิบ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องค์ประกอบส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คัญ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อุปกรณ์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ะ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กระบวนการท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งานทั้งระบบก่อนที่จะมี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ารบูรณาการเทคโนโลยีเป็นระบบ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โดยมีรายละเอียด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ดังนี้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1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หลักการพื้นฐานได้รับการพิจารณาและมีการรายงาน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Basic principles observed and reported)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2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มีการสร้างแนวคิดด้านเทคโนโลยี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การประยุกต์ใช้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Technology concept and/or application formulated)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lastRenderedPageBreak/>
        <w:t>TRL 3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มีการทดลองและวิเคราะห์หน้าที่หลัก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มีการพิสูจน์ความเป็นไปได้ของแนวคิด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Analytical and experimental critical function and/or characteristic proof-of concept)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4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ในสภาวะแวดล้อมในห้องปฏิบัติการ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laboratory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5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ในสภาวะแวดล้อมที่เกี่ยวข้อง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relevant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6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การทดสอบแบบจ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ลองของระบบหรือระบบย่อย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หรือต้นแบบในสภาวะแวดล้อมที่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ซึ่งอาจเป็นภาคพื้นดินหรืออวกาศ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System/subsystem model or prototype demonstration in a relevant environment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7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การทดสอบต้นแบบระบบในสภาวะแวดล้อมอวกาศ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 prototype demonstration in a space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8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ระบบจริงเสร็จสมบูรณ์และมีคุณสมบัติผ่านการทดสอบและสาธิตบนภาคพื้นดินหรือ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Actual system completed and “flight qualified” through test and demonstration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9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ระบบจริงได้รับการพิสูจน์ทางการบินโดยภารกิจส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เร็จ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Actual system “flight proven” through successful mission operations)</w:t>
      </w:r>
    </w:p>
    <w:p w:rsidR="00682989" w:rsidRPr="00154DD6" w:rsidRDefault="00682989" w:rsidP="00682989">
      <w:pPr>
        <w:pStyle w:val="TableStyle2"/>
        <w:shd w:val="clear" w:color="auto" w:fill="FFFFFF"/>
        <w:spacing w:line="264" w:lineRule="auto"/>
        <w:ind w:left="720"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</w:p>
    <w:p w:rsidR="00682989" w:rsidRPr="003F058A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ระดับความพร้อมทางสังคม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(Societal Readiness Level: SRL)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058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การวิเคราะห์ปัญหาและกำหนดความพร้อมของความรู้และเทคโนโลยีทางด้านสังคมที่มี - (</w:t>
      </w:r>
      <w:r w:rsidRPr="003F058A">
        <w:rPr>
          <w:rFonts w:ascii="TH SarabunPSK" w:hAnsi="TH SarabunPSK" w:cs="TH SarabunPSK"/>
          <w:sz w:val="32"/>
          <w:szCs w:val="32"/>
        </w:rPr>
        <w:t>identifying problem and identifying societal readiness)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3F058A">
        <w:rPr>
          <w:rFonts w:ascii="TH SarabunPSK" w:hAnsi="TH SarabunPSK" w:cs="TH SarabunPSK"/>
          <w:sz w:val="32"/>
          <w:szCs w:val="32"/>
        </w:rPr>
        <w:t>formulation of problem, proposed solution(s) and potential impact, expected societal readiness; identifying relevant stakeholders for the project.)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3F058A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3F058A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3F058A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6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3F058A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3F058A">
        <w:rPr>
          <w:rFonts w:ascii="Cambria Math" w:hAnsi="Cambria Math" w:cs="Cambria Math"/>
          <w:sz w:val="32"/>
          <w:szCs w:val="32"/>
        </w:rPr>
        <w:t>‐</w:t>
      </w:r>
      <w:r w:rsidRPr="003F058A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7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3F058A">
        <w:rPr>
          <w:rFonts w:ascii="TH SarabunPSK" w:hAnsi="TH SarabunPSK" w:cs="TH SarabunPSK"/>
          <w:sz w:val="32"/>
          <w:szCs w:val="32"/>
        </w:rPr>
        <w:t>refinement of project and/or solution and, if needed, retesting in relevant environment with relevant stakeholders)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3F058A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9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 (</w:t>
      </w:r>
      <w:r w:rsidRPr="003F058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p w:rsidR="00682989" w:rsidRP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682989" w:rsidRPr="00682989" w:rsidSect="00255C74">
      <w:headerReference w:type="even" r:id="rId9"/>
      <w:headerReference w:type="default" r:id="rId10"/>
      <w:footerReference w:type="default" r:id="rId11"/>
      <w:pgSz w:w="11906" w:h="16838" w:code="9"/>
      <w:pgMar w:top="1134" w:right="1133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8C" w:rsidRDefault="00D3728C">
      <w:r>
        <w:separator/>
      </w:r>
    </w:p>
  </w:endnote>
  <w:endnote w:type="continuationSeparator" w:id="0">
    <w:p w:rsidR="00D3728C" w:rsidRDefault="00D3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58BBD5E-F5F7-4FC7-AA29-FDB3E5DE6479}"/>
    <w:embedBold r:id="rId2" w:fontKey="{EA462FD8-3CC9-49B5-988B-A38293CF7B6C}"/>
    <w:embedItalic r:id="rId3" w:fontKey="{CF92E074-7940-4870-9A14-8AF40451B30B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926AAE40-AB72-4725-8695-412550CA441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FA792EC-1A0D-4556-9FFD-BA6977002116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55A1E93A-E2B9-4560-92C3-6586EFBB657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B0B60" w:rsidRPr="00707B53" w:rsidRDefault="00D3728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1B0B60">
              <w:rPr>
                <w:rFonts w:ascii="TH SarabunPSK" w:hAnsi="TH SarabunPSK" w:cs="TH SarabunPSK"/>
                <w:sz w:val="32"/>
              </w:rPr>
              <w:t>Template</w:t>
            </w:r>
            <w:r w:rsidR="001B0B6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1B0B60"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="001B0B60" w:rsidRPr="00707B53">
          <w:rPr>
            <w:rFonts w:ascii="TH SarabunPSK" w:hAnsi="TH SarabunPSK" w:cs="TH SarabunPSK"/>
            <w:sz w:val="32"/>
          </w:rPr>
          <w:t xml:space="preserve"> </w:t>
        </w:r>
        <w:r w:rsidR="001B0B60">
          <w:rPr>
            <w:rFonts w:ascii="TH SarabunPSK" w:hAnsi="TH SarabunPSK" w:cs="TH SarabunPSK"/>
            <w:sz w:val="32"/>
          </w:rPr>
          <w:t xml:space="preserve">  </w:t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 w:rsidRPr="00707B53">
          <w:rPr>
            <w:rFonts w:ascii="TH SarabunPSK" w:hAnsi="TH SarabunPSK" w:cs="TH SarabunPSK"/>
            <w:sz w:val="32"/>
          </w:rPr>
          <w:fldChar w:fldCharType="begin"/>
        </w:r>
        <w:r w:rsidR="001B0B6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B0B60" w:rsidRPr="00707B53">
          <w:rPr>
            <w:rFonts w:ascii="TH SarabunPSK" w:hAnsi="TH SarabunPSK" w:cs="TH SarabunPSK"/>
            <w:sz w:val="32"/>
          </w:rPr>
          <w:fldChar w:fldCharType="separate"/>
        </w:r>
        <w:r w:rsidR="0029147D">
          <w:rPr>
            <w:rFonts w:ascii="TH SarabunPSK" w:hAnsi="TH SarabunPSK" w:cs="TH SarabunPSK"/>
            <w:noProof/>
            <w:sz w:val="32"/>
          </w:rPr>
          <w:t>1</w:t>
        </w:r>
        <w:r w:rsidR="001B0B6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B0B60" w:rsidRDefault="001B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8C" w:rsidRDefault="00D3728C">
      <w:r>
        <w:separator/>
      </w:r>
    </w:p>
  </w:footnote>
  <w:footnote w:type="continuationSeparator" w:id="0">
    <w:p w:rsidR="00D3728C" w:rsidRDefault="00D3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60" w:rsidRDefault="001B0B6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B60" w:rsidRDefault="001B0B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1B0B60" w:rsidRPr="00631FD4" w:rsidRDefault="001B0B6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1B0B60" w:rsidRDefault="001B0B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D00"/>
    <w:multiLevelType w:val="hybridMultilevel"/>
    <w:tmpl w:val="742A1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19F7E10"/>
    <w:multiLevelType w:val="hybridMultilevel"/>
    <w:tmpl w:val="031C8578"/>
    <w:lvl w:ilvl="0" w:tplc="E6CCA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6A366E89"/>
    <w:multiLevelType w:val="hybridMultilevel"/>
    <w:tmpl w:val="B10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9"/>
  </w:num>
  <w:num w:numId="19">
    <w:abstractNumId w:val="3"/>
  </w:num>
  <w:num w:numId="20">
    <w:abstractNumId w:val="31"/>
  </w:num>
  <w:num w:numId="21">
    <w:abstractNumId w:val="30"/>
  </w:num>
  <w:num w:numId="22">
    <w:abstractNumId w:val="28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4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17842"/>
    <w:rsid w:val="00020758"/>
    <w:rsid w:val="00022522"/>
    <w:rsid w:val="00022EB5"/>
    <w:rsid w:val="0002356D"/>
    <w:rsid w:val="0002460A"/>
    <w:rsid w:val="000254B8"/>
    <w:rsid w:val="000301C3"/>
    <w:rsid w:val="00030FE7"/>
    <w:rsid w:val="00031563"/>
    <w:rsid w:val="00031BAF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0801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02B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E7379"/>
    <w:rsid w:val="000F1CAC"/>
    <w:rsid w:val="000F2131"/>
    <w:rsid w:val="000F3C11"/>
    <w:rsid w:val="000F47A9"/>
    <w:rsid w:val="000F622C"/>
    <w:rsid w:val="000F72F6"/>
    <w:rsid w:val="0010108C"/>
    <w:rsid w:val="00101812"/>
    <w:rsid w:val="00101D47"/>
    <w:rsid w:val="00105B6D"/>
    <w:rsid w:val="00106545"/>
    <w:rsid w:val="00107BF6"/>
    <w:rsid w:val="0011020A"/>
    <w:rsid w:val="00110D68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561A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0B6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1C9B"/>
    <w:rsid w:val="001D30B9"/>
    <w:rsid w:val="001D423E"/>
    <w:rsid w:val="001D5657"/>
    <w:rsid w:val="001D64C3"/>
    <w:rsid w:val="001D6638"/>
    <w:rsid w:val="001D698C"/>
    <w:rsid w:val="001E1379"/>
    <w:rsid w:val="001E1D2F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3948"/>
    <w:rsid w:val="002450E5"/>
    <w:rsid w:val="00245769"/>
    <w:rsid w:val="00245EA5"/>
    <w:rsid w:val="00247443"/>
    <w:rsid w:val="002478BC"/>
    <w:rsid w:val="0025252C"/>
    <w:rsid w:val="0025349D"/>
    <w:rsid w:val="002537C3"/>
    <w:rsid w:val="002548A6"/>
    <w:rsid w:val="00255701"/>
    <w:rsid w:val="002558EF"/>
    <w:rsid w:val="00255C74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47D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322A"/>
    <w:rsid w:val="002C477A"/>
    <w:rsid w:val="002C4D75"/>
    <w:rsid w:val="002C6D21"/>
    <w:rsid w:val="002C724C"/>
    <w:rsid w:val="002D12EB"/>
    <w:rsid w:val="002D1DF0"/>
    <w:rsid w:val="002D21EA"/>
    <w:rsid w:val="002D2F1E"/>
    <w:rsid w:val="002D376B"/>
    <w:rsid w:val="002D4B35"/>
    <w:rsid w:val="002D5222"/>
    <w:rsid w:val="002D5A0E"/>
    <w:rsid w:val="002D632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6A8D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96E20"/>
    <w:rsid w:val="003A0616"/>
    <w:rsid w:val="003A172D"/>
    <w:rsid w:val="003A43A4"/>
    <w:rsid w:val="003A5A6B"/>
    <w:rsid w:val="003B13BC"/>
    <w:rsid w:val="003B149B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2AE0"/>
    <w:rsid w:val="00413944"/>
    <w:rsid w:val="00415535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42F3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49D3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3D8E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33E6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2E7C"/>
    <w:rsid w:val="00533BCB"/>
    <w:rsid w:val="00533F3B"/>
    <w:rsid w:val="00534D6B"/>
    <w:rsid w:val="00535A57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040"/>
    <w:rsid w:val="00554D62"/>
    <w:rsid w:val="0055749F"/>
    <w:rsid w:val="00557EC8"/>
    <w:rsid w:val="00560530"/>
    <w:rsid w:val="00563EC6"/>
    <w:rsid w:val="0056687F"/>
    <w:rsid w:val="0057241D"/>
    <w:rsid w:val="005763D9"/>
    <w:rsid w:val="005770D3"/>
    <w:rsid w:val="00577E8C"/>
    <w:rsid w:val="00577E97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92E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0D47"/>
    <w:rsid w:val="005C15B3"/>
    <w:rsid w:val="005C1771"/>
    <w:rsid w:val="005C1A68"/>
    <w:rsid w:val="005C1F8B"/>
    <w:rsid w:val="005C51B5"/>
    <w:rsid w:val="005C684B"/>
    <w:rsid w:val="005D08CB"/>
    <w:rsid w:val="005D3122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DF6"/>
    <w:rsid w:val="006213C7"/>
    <w:rsid w:val="00621B7E"/>
    <w:rsid w:val="00621C0D"/>
    <w:rsid w:val="00623FA0"/>
    <w:rsid w:val="0062478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69F5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2989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3630"/>
    <w:rsid w:val="006B40ED"/>
    <w:rsid w:val="006B743C"/>
    <w:rsid w:val="006B79C2"/>
    <w:rsid w:val="006C0B3D"/>
    <w:rsid w:val="006C13D4"/>
    <w:rsid w:val="006C26AB"/>
    <w:rsid w:val="006C407A"/>
    <w:rsid w:val="006C6184"/>
    <w:rsid w:val="006C6A10"/>
    <w:rsid w:val="006D01F6"/>
    <w:rsid w:val="006D10E2"/>
    <w:rsid w:val="006D1421"/>
    <w:rsid w:val="006D1D97"/>
    <w:rsid w:val="006D28DE"/>
    <w:rsid w:val="006D3251"/>
    <w:rsid w:val="006D577E"/>
    <w:rsid w:val="006D6507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6C59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2C94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5950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2D8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2A66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019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790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1DB8"/>
    <w:rsid w:val="008521AC"/>
    <w:rsid w:val="008529F5"/>
    <w:rsid w:val="00852A72"/>
    <w:rsid w:val="00852AE4"/>
    <w:rsid w:val="00855F31"/>
    <w:rsid w:val="00856434"/>
    <w:rsid w:val="00860713"/>
    <w:rsid w:val="008654A0"/>
    <w:rsid w:val="00867063"/>
    <w:rsid w:val="008673DF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F7A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17FA"/>
    <w:rsid w:val="008F258D"/>
    <w:rsid w:val="008F3B58"/>
    <w:rsid w:val="008F55AC"/>
    <w:rsid w:val="008F7699"/>
    <w:rsid w:val="008F7A1B"/>
    <w:rsid w:val="009005AE"/>
    <w:rsid w:val="00903E75"/>
    <w:rsid w:val="00905560"/>
    <w:rsid w:val="00905C0B"/>
    <w:rsid w:val="00906CAC"/>
    <w:rsid w:val="009075D6"/>
    <w:rsid w:val="009101B2"/>
    <w:rsid w:val="00910788"/>
    <w:rsid w:val="009141BE"/>
    <w:rsid w:val="00924D5A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6598C"/>
    <w:rsid w:val="00970FE1"/>
    <w:rsid w:val="00971145"/>
    <w:rsid w:val="00971CC2"/>
    <w:rsid w:val="009724AA"/>
    <w:rsid w:val="00972E17"/>
    <w:rsid w:val="00977773"/>
    <w:rsid w:val="00977BE8"/>
    <w:rsid w:val="009804E9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95D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1C75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37A8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4E53"/>
    <w:rsid w:val="00AD572A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68A0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96A"/>
    <w:rsid w:val="00B24DB2"/>
    <w:rsid w:val="00B2550E"/>
    <w:rsid w:val="00B270C6"/>
    <w:rsid w:val="00B27876"/>
    <w:rsid w:val="00B27BAA"/>
    <w:rsid w:val="00B32F8D"/>
    <w:rsid w:val="00B357B8"/>
    <w:rsid w:val="00B36F0C"/>
    <w:rsid w:val="00B42C4A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0804"/>
    <w:rsid w:val="00B81EED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AD7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51A"/>
    <w:rsid w:val="00BD3B8B"/>
    <w:rsid w:val="00BD3DE8"/>
    <w:rsid w:val="00BD6571"/>
    <w:rsid w:val="00BD6DAD"/>
    <w:rsid w:val="00BD7AB9"/>
    <w:rsid w:val="00BE21A0"/>
    <w:rsid w:val="00BE2B67"/>
    <w:rsid w:val="00BE3EB3"/>
    <w:rsid w:val="00BE49CC"/>
    <w:rsid w:val="00BE732D"/>
    <w:rsid w:val="00BF0052"/>
    <w:rsid w:val="00BF26A4"/>
    <w:rsid w:val="00BF2F9E"/>
    <w:rsid w:val="00BF3474"/>
    <w:rsid w:val="00BF4F60"/>
    <w:rsid w:val="00BF550E"/>
    <w:rsid w:val="00C00647"/>
    <w:rsid w:val="00C00D8E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37D18"/>
    <w:rsid w:val="00C40F2A"/>
    <w:rsid w:val="00C44070"/>
    <w:rsid w:val="00C4586D"/>
    <w:rsid w:val="00C477C1"/>
    <w:rsid w:val="00C53C0D"/>
    <w:rsid w:val="00C55247"/>
    <w:rsid w:val="00C55F43"/>
    <w:rsid w:val="00C56EE9"/>
    <w:rsid w:val="00C5769C"/>
    <w:rsid w:val="00C605FE"/>
    <w:rsid w:val="00C611D7"/>
    <w:rsid w:val="00C63456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4B32"/>
    <w:rsid w:val="00CB52D7"/>
    <w:rsid w:val="00CB6142"/>
    <w:rsid w:val="00CB628B"/>
    <w:rsid w:val="00CC29FF"/>
    <w:rsid w:val="00CC2A60"/>
    <w:rsid w:val="00CC5A8F"/>
    <w:rsid w:val="00CC62DF"/>
    <w:rsid w:val="00CC79E9"/>
    <w:rsid w:val="00CD124F"/>
    <w:rsid w:val="00CD17F1"/>
    <w:rsid w:val="00CD5759"/>
    <w:rsid w:val="00CD5CA1"/>
    <w:rsid w:val="00CD795C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65F6"/>
    <w:rsid w:val="00CF6EE5"/>
    <w:rsid w:val="00D00EFD"/>
    <w:rsid w:val="00D0326C"/>
    <w:rsid w:val="00D03BC0"/>
    <w:rsid w:val="00D043DB"/>
    <w:rsid w:val="00D04C80"/>
    <w:rsid w:val="00D04EDF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17F77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28C"/>
    <w:rsid w:val="00D37B9F"/>
    <w:rsid w:val="00D43FD7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4648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958"/>
    <w:rsid w:val="00DF1AD2"/>
    <w:rsid w:val="00DF315C"/>
    <w:rsid w:val="00DF3429"/>
    <w:rsid w:val="00DF40FF"/>
    <w:rsid w:val="00DF4529"/>
    <w:rsid w:val="00DF4C22"/>
    <w:rsid w:val="00DF586A"/>
    <w:rsid w:val="00DF646F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3CEA"/>
    <w:rsid w:val="00E14F2E"/>
    <w:rsid w:val="00E15FB1"/>
    <w:rsid w:val="00E1782D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370B6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385C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6279"/>
    <w:rsid w:val="00E97895"/>
    <w:rsid w:val="00E97F5A"/>
    <w:rsid w:val="00EA4ABE"/>
    <w:rsid w:val="00EA4FD7"/>
    <w:rsid w:val="00EA6540"/>
    <w:rsid w:val="00EA7801"/>
    <w:rsid w:val="00EB156F"/>
    <w:rsid w:val="00EB1CCD"/>
    <w:rsid w:val="00EB2973"/>
    <w:rsid w:val="00EB2AFE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58B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110"/>
    <w:rsid w:val="00F17498"/>
    <w:rsid w:val="00F176AA"/>
    <w:rsid w:val="00F20877"/>
    <w:rsid w:val="00F21910"/>
    <w:rsid w:val="00F23C77"/>
    <w:rsid w:val="00F25B84"/>
    <w:rsid w:val="00F2736D"/>
    <w:rsid w:val="00F30DEE"/>
    <w:rsid w:val="00F32A94"/>
    <w:rsid w:val="00F3541D"/>
    <w:rsid w:val="00F40E62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131"/>
    <w:rsid w:val="00F86789"/>
    <w:rsid w:val="00F93C3E"/>
    <w:rsid w:val="00F965EA"/>
    <w:rsid w:val="00F96824"/>
    <w:rsid w:val="00F97248"/>
    <w:rsid w:val="00F97CF9"/>
    <w:rsid w:val="00F97DE7"/>
    <w:rsid w:val="00F97EAF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02A2"/>
    <w:rsid w:val="00FC2598"/>
    <w:rsid w:val="00FC2CBB"/>
    <w:rsid w:val="00FC4EBC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524D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6BD09C-85C2-4B8A-A300-385CF72B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DA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s.go.th/chkUserIDCard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D4D3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8D4D3D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8D4D3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0E4FE0"/>
    <w:rsid w:val="00115A26"/>
    <w:rsid w:val="00126B9E"/>
    <w:rsid w:val="00136293"/>
    <w:rsid w:val="0016429C"/>
    <w:rsid w:val="00181829"/>
    <w:rsid w:val="001830E0"/>
    <w:rsid w:val="00184CEA"/>
    <w:rsid w:val="001864DE"/>
    <w:rsid w:val="00192CF3"/>
    <w:rsid w:val="0019564B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77D6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F20A7"/>
    <w:rsid w:val="00501919"/>
    <w:rsid w:val="00511627"/>
    <w:rsid w:val="00520CC4"/>
    <w:rsid w:val="00542888"/>
    <w:rsid w:val="005560F7"/>
    <w:rsid w:val="00577BFF"/>
    <w:rsid w:val="0058592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361B"/>
    <w:rsid w:val="006F5660"/>
    <w:rsid w:val="0071319D"/>
    <w:rsid w:val="0071560A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E59ED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D4D3D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E7B14"/>
    <w:rsid w:val="00AF44D1"/>
    <w:rsid w:val="00B02A32"/>
    <w:rsid w:val="00B64615"/>
    <w:rsid w:val="00B70A8A"/>
    <w:rsid w:val="00B74EE9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57C02"/>
    <w:rsid w:val="00D60CD4"/>
    <w:rsid w:val="00D907F6"/>
    <w:rsid w:val="00D91BF1"/>
    <w:rsid w:val="00D9468E"/>
    <w:rsid w:val="00DB6AE5"/>
    <w:rsid w:val="00DC58C3"/>
    <w:rsid w:val="00DE7403"/>
    <w:rsid w:val="00E80936"/>
    <w:rsid w:val="00E956CE"/>
    <w:rsid w:val="00EC5031"/>
    <w:rsid w:val="00ED355E"/>
    <w:rsid w:val="00EE4442"/>
    <w:rsid w:val="00EE7455"/>
    <w:rsid w:val="00F00D5E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4E79-7BAC-40B2-9172-2C69AD1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</TotalTime>
  <Pages>12</Pages>
  <Words>3014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BUU</cp:lastModifiedBy>
  <cp:revision>2</cp:revision>
  <cp:lastPrinted>2018-10-17T02:22:00Z</cp:lastPrinted>
  <dcterms:created xsi:type="dcterms:W3CDTF">2018-10-24T02:56:00Z</dcterms:created>
  <dcterms:modified xsi:type="dcterms:W3CDTF">2018-10-24T02:56:00Z</dcterms:modified>
</cp:coreProperties>
</file>